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2" w:type="dxa"/>
        <w:jc w:val="center"/>
        <w:tblLook w:val="01E0" w:firstRow="1" w:lastRow="1" w:firstColumn="1" w:lastColumn="1" w:noHBand="0" w:noVBand="0"/>
      </w:tblPr>
      <w:tblGrid>
        <w:gridCol w:w="5230"/>
        <w:gridCol w:w="19"/>
        <w:gridCol w:w="28"/>
        <w:gridCol w:w="4615"/>
      </w:tblGrid>
      <w:tr w:rsidR="005059F6" w:rsidRPr="00D23B88" w14:paraId="47D46CD9" w14:textId="77777777" w:rsidTr="00583203">
        <w:trPr>
          <w:divId w:val="1557931939"/>
          <w:trHeight w:val="498"/>
          <w:jc w:val="center"/>
        </w:trPr>
        <w:tc>
          <w:tcPr>
            <w:tcW w:w="9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D46CD7" w14:textId="77777777" w:rsidR="000D0985" w:rsidRPr="00CF7521" w:rsidRDefault="00E2391A" w:rsidP="00506F5A">
            <w:pPr>
              <w:pStyle w:val="Ttulo1"/>
              <w:rPr>
                <w:rFonts w:asciiTheme="minorHAnsi" w:hAnsiTheme="minorHAnsi"/>
                <w:sz w:val="22"/>
                <w:lang w:val="es-CL"/>
              </w:rPr>
            </w:pPr>
            <w:r w:rsidRPr="00CF7521">
              <w:rPr>
                <w:rFonts w:asciiTheme="minorHAnsi" w:hAnsiTheme="minorHAnsi"/>
                <w:sz w:val="22"/>
                <w:lang w:val="es-CL"/>
              </w:rPr>
              <w:t>F</w:t>
            </w:r>
            <w:r w:rsidR="00294562" w:rsidRPr="00CF7521">
              <w:rPr>
                <w:rFonts w:asciiTheme="minorHAnsi" w:hAnsiTheme="minorHAnsi"/>
                <w:sz w:val="22"/>
                <w:lang w:val="es-CL"/>
              </w:rPr>
              <w:t>icha Inscripción</w:t>
            </w:r>
          </w:p>
          <w:p w14:paraId="47D46CD8" w14:textId="0B2C384A" w:rsidR="000D0985" w:rsidRPr="00506F5A" w:rsidRDefault="00294562" w:rsidP="0045264E">
            <w:pPr>
              <w:pStyle w:val="Ttulo1"/>
              <w:rPr>
                <w:rFonts w:asciiTheme="minorHAnsi" w:hAnsiTheme="minorHAnsi"/>
                <w:lang w:val="es-CL"/>
              </w:rPr>
            </w:pPr>
            <w:r w:rsidRPr="00CF7521">
              <w:rPr>
                <w:rFonts w:asciiTheme="minorHAnsi" w:hAnsiTheme="minorHAnsi"/>
                <w:sz w:val="22"/>
                <w:lang w:val="es-CL"/>
              </w:rPr>
              <w:t>Consejo</w:t>
            </w:r>
            <w:r w:rsidR="0045264E">
              <w:rPr>
                <w:rFonts w:asciiTheme="minorHAnsi" w:hAnsiTheme="minorHAnsi"/>
                <w:sz w:val="22"/>
                <w:lang w:val="es-CL"/>
              </w:rPr>
              <w:t xml:space="preserve"> </w:t>
            </w:r>
            <w:r w:rsidR="007110A9">
              <w:rPr>
                <w:rFonts w:asciiTheme="minorHAnsi" w:hAnsiTheme="minorHAnsi"/>
                <w:sz w:val="22"/>
                <w:lang w:val="es-CL"/>
              </w:rPr>
              <w:t>Regional</w:t>
            </w:r>
            <w:r w:rsidRPr="00CF7521">
              <w:rPr>
                <w:rFonts w:asciiTheme="minorHAnsi" w:hAnsiTheme="minorHAnsi"/>
                <w:sz w:val="22"/>
                <w:lang w:val="es-CL"/>
              </w:rPr>
              <w:t xml:space="preserve"> de la Sociedad Civil</w:t>
            </w:r>
            <w:r w:rsidR="000D0985" w:rsidRPr="00CF7521">
              <w:rPr>
                <w:rFonts w:asciiTheme="minorHAnsi" w:hAnsiTheme="minorHAnsi"/>
                <w:sz w:val="22"/>
                <w:lang w:val="es-CL"/>
              </w:rPr>
              <w:t xml:space="preserve"> </w:t>
            </w:r>
            <w:r w:rsidR="006E56C8" w:rsidRPr="00CF7521">
              <w:rPr>
                <w:rFonts w:asciiTheme="minorHAnsi" w:hAnsiTheme="minorHAnsi"/>
                <w:sz w:val="22"/>
                <w:lang w:val="es-CL"/>
              </w:rPr>
              <w:t xml:space="preserve">del </w:t>
            </w:r>
            <w:r w:rsidR="00014267" w:rsidRPr="00CF7521">
              <w:rPr>
                <w:rFonts w:asciiTheme="minorHAnsi" w:hAnsiTheme="minorHAnsi"/>
                <w:sz w:val="22"/>
                <w:lang w:val="es-CL"/>
              </w:rPr>
              <w:t>Ministerio de Energía</w:t>
            </w:r>
          </w:p>
        </w:tc>
      </w:tr>
      <w:tr w:rsidR="00294562" w:rsidRPr="00D23B88" w14:paraId="47D46CDB" w14:textId="77777777" w:rsidTr="002E635F">
        <w:trPr>
          <w:divId w:val="1557931939"/>
          <w:trHeight w:val="425"/>
          <w:jc w:val="center"/>
        </w:trPr>
        <w:tc>
          <w:tcPr>
            <w:tcW w:w="9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D46CDA" w14:textId="77777777" w:rsidR="00294562" w:rsidRPr="0044255A" w:rsidRDefault="00506F5A" w:rsidP="004069ED">
            <w:pPr>
              <w:spacing w:before="0"/>
              <w:rPr>
                <w:rFonts w:asciiTheme="minorHAnsi" w:hAnsiTheme="minorHAnsi" w:cs="Times New Roman"/>
                <w:b/>
                <w:sz w:val="20"/>
                <w:szCs w:val="20"/>
                <w:lang w:val="es-CL"/>
              </w:rPr>
            </w:pPr>
            <w:r w:rsidRPr="0044255A">
              <w:rPr>
                <w:rFonts w:asciiTheme="minorHAnsi" w:hAnsiTheme="minorHAnsi" w:cs="Times New Roman"/>
                <w:b/>
                <w:sz w:val="20"/>
                <w:szCs w:val="20"/>
                <w:lang w:val="es-CL"/>
              </w:rPr>
              <w:t xml:space="preserve">I. </w:t>
            </w:r>
            <w:r w:rsidR="008509EA" w:rsidRPr="0044255A">
              <w:rPr>
                <w:rFonts w:asciiTheme="minorHAnsi" w:hAnsiTheme="minorHAnsi" w:cs="Times New Roman"/>
                <w:b/>
                <w:sz w:val="20"/>
                <w:szCs w:val="20"/>
                <w:lang w:val="es-CL"/>
              </w:rPr>
              <w:t xml:space="preserve">Datos de </w:t>
            </w:r>
            <w:r w:rsidR="004069ED">
              <w:rPr>
                <w:rFonts w:asciiTheme="minorHAnsi" w:hAnsiTheme="minorHAnsi" w:cs="Times New Roman"/>
                <w:b/>
                <w:sz w:val="20"/>
                <w:szCs w:val="20"/>
                <w:lang w:val="es-CL"/>
              </w:rPr>
              <w:t>O</w:t>
            </w:r>
            <w:r w:rsidR="004069ED" w:rsidRPr="004069ED">
              <w:rPr>
                <w:rFonts w:asciiTheme="minorHAnsi" w:hAnsiTheme="minorHAnsi" w:cs="Times New Roman"/>
                <w:b/>
                <w:sz w:val="20"/>
                <w:szCs w:val="20"/>
                <w:lang w:val="es-CL"/>
              </w:rPr>
              <w:t>rganización</w:t>
            </w:r>
            <w:r w:rsidR="004069ED" w:rsidRPr="0044255A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 xml:space="preserve"> </w:t>
            </w:r>
            <w:r w:rsidR="00294562" w:rsidRPr="0044255A">
              <w:rPr>
                <w:rFonts w:asciiTheme="minorHAnsi" w:hAnsiTheme="minorHAnsi" w:cs="Times New Roman"/>
                <w:b/>
                <w:sz w:val="20"/>
                <w:szCs w:val="20"/>
                <w:lang w:val="es-CL"/>
              </w:rPr>
              <w:t>Postulante</w:t>
            </w:r>
          </w:p>
        </w:tc>
      </w:tr>
      <w:tr w:rsidR="00E65F4C" w:rsidRPr="00D23B88" w14:paraId="47D46CDF" w14:textId="77777777" w:rsidTr="004E2548">
        <w:trPr>
          <w:divId w:val="1557931939"/>
          <w:trHeight w:val="425"/>
          <w:jc w:val="center"/>
        </w:trPr>
        <w:tc>
          <w:tcPr>
            <w:tcW w:w="9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6CDE" w14:textId="3A3E91F6" w:rsidR="00E65F4C" w:rsidRPr="00E65F4C" w:rsidRDefault="00E65F4C" w:rsidP="00E65F4C">
            <w:pPr>
              <w:pStyle w:val="Prrafodelista"/>
              <w:numPr>
                <w:ilvl w:val="0"/>
                <w:numId w:val="8"/>
              </w:numPr>
              <w:spacing w:before="0"/>
              <w:ind w:left="302" w:hanging="302"/>
              <w:rPr>
                <w:rFonts w:asciiTheme="minorHAnsi" w:hAnsiTheme="minorHAnsi" w:cs="Times New Roman"/>
                <w:sz w:val="20"/>
                <w:szCs w:val="20"/>
                <w:lang w:val="es-CL"/>
              </w:rPr>
            </w:pPr>
            <w:r w:rsidRPr="00E65F4C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>Nombre de la organización postulante:</w:t>
            </w:r>
            <w:r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 xml:space="preserve"> </w:t>
            </w:r>
          </w:p>
        </w:tc>
      </w:tr>
      <w:tr w:rsidR="00E65F4C" w:rsidRPr="00D23B88" w14:paraId="47D46CE3" w14:textId="77777777" w:rsidTr="00716E04">
        <w:trPr>
          <w:divId w:val="1557931939"/>
          <w:trHeight w:val="425"/>
          <w:jc w:val="center"/>
        </w:trPr>
        <w:tc>
          <w:tcPr>
            <w:tcW w:w="9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6CE2" w14:textId="43129082" w:rsidR="00E65F4C" w:rsidRPr="00E65F4C" w:rsidRDefault="00E65F4C" w:rsidP="00E65F4C">
            <w:pPr>
              <w:pStyle w:val="Prrafodelista"/>
              <w:numPr>
                <w:ilvl w:val="0"/>
                <w:numId w:val="8"/>
              </w:numPr>
              <w:spacing w:before="0"/>
              <w:ind w:left="302" w:hanging="302"/>
              <w:rPr>
                <w:rFonts w:asciiTheme="minorHAnsi" w:hAnsiTheme="minorHAnsi" w:cs="Times New Roman"/>
                <w:sz w:val="20"/>
                <w:szCs w:val="20"/>
                <w:lang w:val="es-CL"/>
              </w:rPr>
            </w:pPr>
            <w:r w:rsidRPr="00E65F4C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>RUT de la organización postulante:</w:t>
            </w:r>
            <w:r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 xml:space="preserve"> </w:t>
            </w:r>
          </w:p>
        </w:tc>
      </w:tr>
      <w:tr w:rsidR="00E65F4C" w:rsidRPr="00D23B88" w14:paraId="47D46CE7" w14:textId="77777777" w:rsidTr="0085614E">
        <w:trPr>
          <w:divId w:val="1557931939"/>
          <w:trHeight w:val="425"/>
          <w:jc w:val="center"/>
        </w:trPr>
        <w:tc>
          <w:tcPr>
            <w:tcW w:w="9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6CE6" w14:textId="2B89085D" w:rsidR="00E65F4C" w:rsidRPr="00E65F4C" w:rsidRDefault="00E65F4C" w:rsidP="00E65F4C">
            <w:pPr>
              <w:pStyle w:val="Prrafodelista"/>
              <w:numPr>
                <w:ilvl w:val="0"/>
                <w:numId w:val="8"/>
              </w:numPr>
              <w:spacing w:before="0"/>
              <w:ind w:left="302" w:hanging="302"/>
              <w:rPr>
                <w:rFonts w:asciiTheme="minorHAnsi" w:hAnsiTheme="minorHAnsi" w:cs="Times New Roman"/>
                <w:sz w:val="20"/>
                <w:szCs w:val="20"/>
                <w:lang w:val="es-CL"/>
              </w:rPr>
            </w:pPr>
            <w:r w:rsidRPr="00E65F4C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>Dirección de la organización postulante:</w:t>
            </w:r>
            <w:r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 xml:space="preserve"> </w:t>
            </w:r>
          </w:p>
        </w:tc>
      </w:tr>
      <w:tr w:rsidR="00E65F4C" w:rsidRPr="004069ED" w14:paraId="47D46CEB" w14:textId="77777777" w:rsidTr="00B23358">
        <w:trPr>
          <w:divId w:val="1557931939"/>
          <w:trHeight w:val="425"/>
          <w:jc w:val="center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6CE9" w14:textId="7DAC2706" w:rsidR="00E65F4C" w:rsidRPr="00E65F4C" w:rsidRDefault="00E65F4C" w:rsidP="00E65F4C">
            <w:pPr>
              <w:pStyle w:val="Prrafodelista"/>
              <w:numPr>
                <w:ilvl w:val="0"/>
                <w:numId w:val="8"/>
              </w:numPr>
              <w:spacing w:before="0"/>
              <w:ind w:left="302" w:hanging="302"/>
              <w:rPr>
                <w:rFonts w:asciiTheme="minorHAnsi" w:hAnsiTheme="minorHAnsi" w:cs="Times New Roman"/>
                <w:sz w:val="20"/>
                <w:szCs w:val="20"/>
                <w:lang w:val="es-CL"/>
              </w:rPr>
            </w:pPr>
            <w:r w:rsidRPr="00E65F4C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 xml:space="preserve">Región: 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46CEA" w14:textId="0D724FD4" w:rsidR="00E65F4C" w:rsidRPr="00583203" w:rsidRDefault="00E65F4C" w:rsidP="00E65F4C">
            <w:pPr>
              <w:pStyle w:val="Prrafodelista"/>
              <w:numPr>
                <w:ilvl w:val="0"/>
                <w:numId w:val="8"/>
              </w:numPr>
              <w:spacing w:before="0"/>
              <w:ind w:left="302" w:hanging="302"/>
              <w:rPr>
                <w:rFonts w:asciiTheme="minorHAnsi" w:hAnsiTheme="minorHAnsi" w:cs="Times New Roman"/>
                <w:sz w:val="20"/>
                <w:szCs w:val="20"/>
                <w:lang w:val="es-CL"/>
              </w:rPr>
            </w:pPr>
            <w:r w:rsidRPr="00583203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>Comuna</w:t>
            </w:r>
            <w:r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 xml:space="preserve">: </w:t>
            </w:r>
          </w:p>
        </w:tc>
      </w:tr>
      <w:tr w:rsidR="00583203" w:rsidRPr="004069ED" w14:paraId="47D46CED" w14:textId="77777777" w:rsidTr="002E635F">
        <w:trPr>
          <w:divId w:val="1557931939"/>
          <w:trHeight w:val="425"/>
          <w:jc w:val="center"/>
        </w:trPr>
        <w:tc>
          <w:tcPr>
            <w:tcW w:w="9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6CEC" w14:textId="756D3A19" w:rsidR="007110A9" w:rsidRPr="00583203" w:rsidRDefault="007110A9" w:rsidP="007110A9">
            <w:pPr>
              <w:pStyle w:val="Prrafodelista"/>
              <w:numPr>
                <w:ilvl w:val="0"/>
                <w:numId w:val="4"/>
              </w:numPr>
              <w:spacing w:before="0"/>
              <w:ind w:left="284" w:hanging="284"/>
              <w:contextualSpacing w:val="0"/>
              <w:rPr>
                <w:rFonts w:asciiTheme="minorHAnsi" w:hAnsiTheme="minorHAnsi" w:cs="Times New Roman"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>Tipo</w:t>
            </w:r>
            <w:r w:rsidR="00583203" w:rsidRPr="00583203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 xml:space="preserve"> de organización</w:t>
            </w:r>
            <w:r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 xml:space="preserve"> postulante</w:t>
            </w:r>
            <w:r w:rsidR="00583203" w:rsidRPr="00583203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>:</w:t>
            </w:r>
            <w:r w:rsidR="00E65F4C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 xml:space="preserve"> </w:t>
            </w:r>
          </w:p>
        </w:tc>
      </w:tr>
      <w:tr w:rsidR="00583203" w:rsidRPr="00506F5A" w14:paraId="47D46CF1" w14:textId="77777777" w:rsidTr="002E635F">
        <w:trPr>
          <w:divId w:val="1557931939"/>
          <w:trHeight w:val="425"/>
          <w:jc w:val="center"/>
        </w:trPr>
        <w:tc>
          <w:tcPr>
            <w:tcW w:w="9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6CF0" w14:textId="7A5AD939" w:rsidR="00583203" w:rsidRPr="00583203" w:rsidRDefault="007110A9" w:rsidP="00506F5A">
            <w:pPr>
              <w:pStyle w:val="Prrafodelista"/>
              <w:numPr>
                <w:ilvl w:val="0"/>
                <w:numId w:val="4"/>
              </w:numPr>
              <w:spacing w:before="0"/>
              <w:ind w:left="284" w:hanging="284"/>
              <w:contextualSpacing w:val="0"/>
              <w:rPr>
                <w:rFonts w:asciiTheme="minorHAnsi" w:hAnsiTheme="minorHAnsi" w:cs="Times New Roman"/>
                <w:sz w:val="20"/>
                <w:szCs w:val="20"/>
                <w:lang w:val="es-CL"/>
              </w:rPr>
            </w:pPr>
            <w:r w:rsidRPr="007110A9">
              <w:rPr>
                <w:rFonts w:asciiTheme="minorHAnsi" w:hAnsiTheme="minorHAnsi" w:cs="Times New Roman"/>
                <w:sz w:val="20"/>
                <w:szCs w:val="20"/>
                <w:lang w:val="es-BO"/>
              </w:rPr>
              <w:t>Teléfono de la organización postulante</w:t>
            </w:r>
            <w:r w:rsidR="00583203" w:rsidRPr="00583203">
              <w:rPr>
                <w:rFonts w:asciiTheme="minorHAnsi" w:hAnsiTheme="minorHAnsi" w:cs="Times New Roman"/>
                <w:sz w:val="20"/>
                <w:szCs w:val="20"/>
              </w:rPr>
              <w:t>:</w:t>
            </w:r>
            <w:r w:rsidR="00E65F4C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</w:tr>
      <w:tr w:rsidR="00583203" w:rsidRPr="004069ED" w14:paraId="47D46CF3" w14:textId="77777777" w:rsidTr="002E635F">
        <w:trPr>
          <w:divId w:val="1557931939"/>
          <w:trHeight w:val="425"/>
          <w:jc w:val="center"/>
        </w:trPr>
        <w:tc>
          <w:tcPr>
            <w:tcW w:w="9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6CF2" w14:textId="0A4C6190" w:rsidR="00583203" w:rsidRPr="00583203" w:rsidRDefault="00583203" w:rsidP="00506F5A">
            <w:pPr>
              <w:pStyle w:val="Prrafodelista"/>
              <w:numPr>
                <w:ilvl w:val="0"/>
                <w:numId w:val="4"/>
              </w:numPr>
              <w:spacing w:before="0"/>
              <w:ind w:left="284" w:hanging="284"/>
              <w:contextualSpacing w:val="0"/>
              <w:rPr>
                <w:rFonts w:asciiTheme="minorHAnsi" w:hAnsiTheme="minorHAnsi" w:cs="Times New Roman"/>
                <w:sz w:val="20"/>
                <w:szCs w:val="20"/>
                <w:lang w:val="es-CL"/>
              </w:rPr>
            </w:pPr>
            <w:r w:rsidRPr="00583203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>Correo</w:t>
            </w:r>
            <w:r w:rsidRPr="00583203">
              <w:rPr>
                <w:rFonts w:asciiTheme="minorHAnsi" w:hAnsiTheme="minorHAnsi" w:cs="Times New Roman"/>
                <w:sz w:val="20"/>
                <w:szCs w:val="20"/>
                <w:lang w:val="es-BO"/>
              </w:rPr>
              <w:t xml:space="preserve"> electrónico</w:t>
            </w:r>
            <w:r w:rsidR="007110A9">
              <w:rPr>
                <w:rFonts w:asciiTheme="minorHAnsi" w:hAnsiTheme="minorHAnsi" w:cs="Times New Roman"/>
                <w:sz w:val="20"/>
                <w:szCs w:val="20"/>
                <w:lang w:val="es-BO"/>
              </w:rPr>
              <w:t xml:space="preserve"> </w:t>
            </w:r>
            <w:r w:rsidR="007110A9" w:rsidRPr="007110A9">
              <w:rPr>
                <w:rFonts w:asciiTheme="minorHAnsi" w:hAnsiTheme="minorHAnsi" w:cs="Times New Roman"/>
                <w:sz w:val="20"/>
                <w:szCs w:val="20"/>
                <w:lang w:val="es-BO"/>
              </w:rPr>
              <w:t>de la organización postulante</w:t>
            </w:r>
            <w:r w:rsidRPr="00583203">
              <w:rPr>
                <w:rFonts w:asciiTheme="minorHAnsi" w:hAnsiTheme="minorHAnsi" w:cs="Times New Roman"/>
                <w:sz w:val="20"/>
                <w:szCs w:val="20"/>
              </w:rPr>
              <w:t>:</w:t>
            </w:r>
            <w:r w:rsidR="00E65F4C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</w:tr>
      <w:tr w:rsidR="00D23B88" w:rsidRPr="00D23B88" w14:paraId="47D46CFA" w14:textId="77777777" w:rsidTr="002E635F">
        <w:trPr>
          <w:divId w:val="1557931939"/>
          <w:trHeight w:val="425"/>
          <w:jc w:val="center"/>
        </w:trPr>
        <w:tc>
          <w:tcPr>
            <w:tcW w:w="9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6CF6" w14:textId="77777777" w:rsidR="00D23B88" w:rsidRPr="00D23B88" w:rsidRDefault="00D23B88" w:rsidP="00D23B88">
            <w:pPr>
              <w:pStyle w:val="Prrafodelista"/>
              <w:spacing w:before="0"/>
              <w:ind w:left="302"/>
              <w:contextualSpacing w:val="0"/>
              <w:rPr>
                <w:rFonts w:asciiTheme="minorHAnsi" w:hAnsiTheme="minorHAnsi" w:cs="Times New Roman"/>
                <w:sz w:val="6"/>
                <w:szCs w:val="2"/>
                <w:lang w:val="es-CL"/>
              </w:rPr>
            </w:pPr>
          </w:p>
          <w:p w14:paraId="47D46CF7" w14:textId="0FEC63B9" w:rsidR="00D23B88" w:rsidRDefault="00D23B88" w:rsidP="00D23B88">
            <w:pPr>
              <w:pStyle w:val="Prrafodelista"/>
              <w:numPr>
                <w:ilvl w:val="0"/>
                <w:numId w:val="4"/>
              </w:numPr>
              <w:spacing w:before="0"/>
              <w:ind w:left="302" w:hanging="283"/>
              <w:contextualSpacing w:val="0"/>
              <w:jc w:val="both"/>
              <w:rPr>
                <w:rFonts w:asciiTheme="minorHAnsi" w:hAnsiTheme="minorHAnsi" w:cs="Times New Roman"/>
                <w:sz w:val="20"/>
                <w:szCs w:val="20"/>
                <w:lang w:val="es-CL"/>
              </w:rPr>
            </w:pPr>
            <w:r w:rsidRPr="00D23B88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>¿La organización postulante cuenta con financiamiento para participar en la instancia (</w:t>
            </w:r>
            <w:bookmarkStart w:id="0" w:name="_Hlk74306958"/>
            <w:r w:rsidRPr="00D23B88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>traslado</w:t>
            </w:r>
            <w:r w:rsidR="007110A9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 xml:space="preserve"> y</w:t>
            </w:r>
            <w:r w:rsidRPr="00D23B88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 xml:space="preserve"> alojamiento</w:t>
            </w:r>
            <w:r w:rsidR="007110A9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 xml:space="preserve"> en caso de que la residencia se encuentre muy lejos del lugar de la reunión,</w:t>
            </w:r>
            <w:r w:rsidRPr="00D23B88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 xml:space="preserve"> y alimentación</w:t>
            </w:r>
            <w:bookmarkEnd w:id="0"/>
            <w:r w:rsidRPr="00D23B88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 xml:space="preserve">)?  </w:t>
            </w:r>
          </w:p>
          <w:p w14:paraId="47D46CF8" w14:textId="77777777" w:rsidR="00D23B88" w:rsidRDefault="00D23B88" w:rsidP="00D23B88">
            <w:pPr>
              <w:pStyle w:val="Prrafodelista"/>
              <w:spacing w:before="60" w:after="60"/>
              <w:ind w:left="301"/>
              <w:contextualSpacing w:val="0"/>
              <w:rPr>
                <w:rFonts w:asciiTheme="minorHAnsi" w:hAnsiTheme="minorHAnsi" w:cs="Times New Roman"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>______ SÍ</w:t>
            </w:r>
          </w:p>
          <w:p w14:paraId="47D46CF9" w14:textId="77777777" w:rsidR="00D23B88" w:rsidRPr="00583203" w:rsidRDefault="00D23B88" w:rsidP="00D23B88">
            <w:pPr>
              <w:pStyle w:val="Prrafodelista"/>
              <w:spacing w:before="120" w:after="60"/>
              <w:ind w:left="301"/>
              <w:contextualSpacing w:val="0"/>
              <w:rPr>
                <w:rFonts w:asciiTheme="minorHAnsi" w:hAnsiTheme="minorHAnsi" w:cs="Times New Roman"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>______ NO</w:t>
            </w:r>
          </w:p>
        </w:tc>
      </w:tr>
      <w:tr w:rsidR="00C60C30" w:rsidRPr="00D23B88" w14:paraId="47D46D0E" w14:textId="77777777" w:rsidTr="002E635F">
        <w:trPr>
          <w:divId w:val="1557931939"/>
          <w:trHeight w:val="425"/>
          <w:jc w:val="center"/>
        </w:trPr>
        <w:tc>
          <w:tcPr>
            <w:tcW w:w="98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D46D0D" w14:textId="77777777" w:rsidR="00C60C30" w:rsidRPr="0044255A" w:rsidRDefault="00506F5A" w:rsidP="0044255A">
            <w:pPr>
              <w:pStyle w:val="Ttulo2"/>
              <w:jc w:val="left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44255A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III. </w:t>
            </w:r>
            <w:r w:rsidR="00C60C30" w:rsidRPr="0044255A">
              <w:rPr>
                <w:rFonts w:asciiTheme="minorHAnsi" w:hAnsiTheme="minorHAnsi"/>
                <w:sz w:val="20"/>
                <w:szCs w:val="20"/>
                <w:lang w:val="es-CL"/>
              </w:rPr>
              <w:t>Datos de Persona Postulada</w:t>
            </w:r>
            <w:r w:rsidR="0044255A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 (Titular)</w:t>
            </w:r>
            <w:r w:rsidR="00C60C30" w:rsidRPr="0044255A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 </w:t>
            </w:r>
          </w:p>
        </w:tc>
      </w:tr>
      <w:tr w:rsidR="00C60C30" w:rsidRPr="00506F5A" w14:paraId="47D46D10" w14:textId="77777777" w:rsidTr="002E635F">
        <w:trPr>
          <w:divId w:val="1557931939"/>
          <w:trHeight w:val="425"/>
          <w:jc w:val="center"/>
        </w:trPr>
        <w:tc>
          <w:tcPr>
            <w:tcW w:w="9892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D46D0F" w14:textId="2F477C8C" w:rsidR="00C60C30" w:rsidRPr="0044255A" w:rsidRDefault="00C60C30" w:rsidP="00506F5A">
            <w:pPr>
              <w:pStyle w:val="Prrafodelista"/>
              <w:numPr>
                <w:ilvl w:val="0"/>
                <w:numId w:val="5"/>
              </w:numPr>
              <w:spacing w:before="0"/>
              <w:ind w:left="284" w:hanging="284"/>
              <w:rPr>
                <w:rFonts w:asciiTheme="minorHAnsi" w:hAnsiTheme="minorHAnsi" w:cs="Times New Roman"/>
                <w:sz w:val="20"/>
                <w:szCs w:val="20"/>
                <w:lang w:val="es-CL"/>
              </w:rPr>
            </w:pPr>
            <w:r w:rsidRPr="0044255A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>Nombre:</w:t>
            </w:r>
            <w:r w:rsidR="00E65F4C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 xml:space="preserve"> </w:t>
            </w:r>
          </w:p>
        </w:tc>
      </w:tr>
      <w:tr w:rsidR="00583203" w:rsidRPr="00506F5A" w14:paraId="47D46D12" w14:textId="77777777" w:rsidTr="002E635F">
        <w:trPr>
          <w:divId w:val="1557931939"/>
          <w:trHeight w:val="425"/>
          <w:jc w:val="center"/>
        </w:trPr>
        <w:tc>
          <w:tcPr>
            <w:tcW w:w="9892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D46D11" w14:textId="6481D947" w:rsidR="00583203" w:rsidRPr="0044255A" w:rsidRDefault="00583203" w:rsidP="001F7398">
            <w:pPr>
              <w:pStyle w:val="Prrafodelista"/>
              <w:numPr>
                <w:ilvl w:val="0"/>
                <w:numId w:val="5"/>
              </w:numPr>
              <w:spacing w:before="0"/>
              <w:ind w:left="284" w:hanging="284"/>
              <w:rPr>
                <w:rFonts w:asciiTheme="minorHAnsi" w:hAnsiTheme="minorHAnsi" w:cs="Times New Roman"/>
                <w:sz w:val="20"/>
                <w:szCs w:val="20"/>
                <w:lang w:val="es-CL"/>
              </w:rPr>
            </w:pPr>
            <w:r w:rsidRPr="0044255A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>Fecha de</w:t>
            </w:r>
            <w:r w:rsidRPr="0044255A">
              <w:rPr>
                <w:rFonts w:asciiTheme="minorHAnsi" w:hAnsiTheme="minorHAnsi" w:cs="Times New Roman"/>
                <w:sz w:val="20"/>
                <w:szCs w:val="20"/>
                <w:lang w:val="es-ES"/>
              </w:rPr>
              <w:t xml:space="preserve"> nacimiento</w:t>
            </w:r>
            <w:r w:rsidRPr="0044255A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>:</w:t>
            </w:r>
            <w:r w:rsidR="00E65F4C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 xml:space="preserve"> </w:t>
            </w:r>
          </w:p>
        </w:tc>
      </w:tr>
      <w:tr w:rsidR="00583203" w:rsidRPr="00506F5A" w14:paraId="47D46D14" w14:textId="77777777" w:rsidTr="002E635F">
        <w:trPr>
          <w:divId w:val="1557931939"/>
          <w:trHeight w:val="425"/>
          <w:jc w:val="center"/>
        </w:trPr>
        <w:tc>
          <w:tcPr>
            <w:tcW w:w="9892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D46D13" w14:textId="64797180" w:rsidR="00583203" w:rsidRPr="0044255A" w:rsidRDefault="00583203" w:rsidP="001F7398">
            <w:pPr>
              <w:pStyle w:val="Prrafodelista"/>
              <w:numPr>
                <w:ilvl w:val="0"/>
                <w:numId w:val="5"/>
              </w:numPr>
              <w:spacing w:before="0"/>
              <w:ind w:left="284" w:hanging="284"/>
              <w:rPr>
                <w:rFonts w:asciiTheme="minorHAnsi" w:hAnsiTheme="minorHAnsi" w:cs="Times New Roman"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>Sexo:</w:t>
            </w:r>
            <w:r w:rsidR="00E65F4C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 xml:space="preserve"> </w:t>
            </w:r>
          </w:p>
        </w:tc>
      </w:tr>
      <w:tr w:rsidR="00583203" w:rsidRPr="00506F5A" w14:paraId="47D46D16" w14:textId="77777777" w:rsidTr="002E635F">
        <w:trPr>
          <w:divId w:val="1557931939"/>
          <w:trHeight w:val="425"/>
          <w:jc w:val="center"/>
        </w:trPr>
        <w:tc>
          <w:tcPr>
            <w:tcW w:w="9892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D46D15" w14:textId="22042D3E" w:rsidR="00583203" w:rsidRPr="0044255A" w:rsidRDefault="00583203" w:rsidP="001F7398">
            <w:pPr>
              <w:pStyle w:val="Prrafodelista"/>
              <w:numPr>
                <w:ilvl w:val="0"/>
                <w:numId w:val="5"/>
              </w:numPr>
              <w:spacing w:before="0"/>
              <w:ind w:left="284" w:hanging="284"/>
              <w:rPr>
                <w:rFonts w:asciiTheme="minorHAnsi" w:hAnsiTheme="minorHAnsi" w:cs="Times New Roman"/>
                <w:sz w:val="20"/>
                <w:szCs w:val="20"/>
                <w:lang w:val="es-ES"/>
              </w:rPr>
            </w:pPr>
            <w:r w:rsidRPr="0044255A">
              <w:rPr>
                <w:rFonts w:asciiTheme="minorHAnsi" w:hAnsiTheme="minorHAnsi" w:cs="Times New Roman"/>
                <w:sz w:val="20"/>
                <w:szCs w:val="20"/>
                <w:lang w:val="es-BO"/>
              </w:rPr>
              <w:t>Nacionalidad</w:t>
            </w:r>
            <w:r w:rsidRPr="0044255A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>:</w:t>
            </w:r>
            <w:r w:rsidR="00E65F4C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 xml:space="preserve"> </w:t>
            </w:r>
          </w:p>
        </w:tc>
      </w:tr>
      <w:tr w:rsidR="00C60C30" w:rsidRPr="00506F5A" w14:paraId="47D46D1A" w14:textId="77777777" w:rsidTr="002E635F">
        <w:trPr>
          <w:divId w:val="1557931939"/>
          <w:trHeight w:val="425"/>
          <w:jc w:val="center"/>
        </w:trPr>
        <w:tc>
          <w:tcPr>
            <w:tcW w:w="9892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6D19" w14:textId="15487306" w:rsidR="00C60C30" w:rsidRPr="0044255A" w:rsidRDefault="00C60C30" w:rsidP="00506F5A">
            <w:pPr>
              <w:pStyle w:val="Prrafodelista"/>
              <w:numPr>
                <w:ilvl w:val="0"/>
                <w:numId w:val="5"/>
              </w:numPr>
              <w:spacing w:before="0"/>
              <w:ind w:left="284" w:hanging="284"/>
              <w:rPr>
                <w:rFonts w:asciiTheme="minorHAnsi" w:hAnsiTheme="minorHAnsi" w:cs="Times New Roman"/>
                <w:sz w:val="20"/>
                <w:szCs w:val="20"/>
                <w:lang w:val="es-CL"/>
              </w:rPr>
            </w:pPr>
            <w:r w:rsidRPr="0044255A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>Dirección:</w:t>
            </w:r>
            <w:r w:rsidR="00E65F4C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 xml:space="preserve"> </w:t>
            </w:r>
          </w:p>
        </w:tc>
      </w:tr>
      <w:tr w:rsidR="00583203" w:rsidRPr="00506F5A" w14:paraId="47D46D1D" w14:textId="77777777" w:rsidTr="002E635F">
        <w:trPr>
          <w:divId w:val="1557931939"/>
          <w:trHeight w:val="425"/>
          <w:jc w:val="center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6D1B" w14:textId="17717C4F" w:rsidR="00583203" w:rsidRPr="0044255A" w:rsidRDefault="00583203" w:rsidP="00506F5A">
            <w:pPr>
              <w:pStyle w:val="Prrafodelista"/>
              <w:numPr>
                <w:ilvl w:val="0"/>
                <w:numId w:val="5"/>
              </w:numPr>
              <w:spacing w:before="0"/>
              <w:ind w:left="284" w:hanging="284"/>
              <w:rPr>
                <w:rFonts w:asciiTheme="minorHAnsi" w:hAnsiTheme="minorHAnsi" w:cs="Times New Roman"/>
                <w:sz w:val="20"/>
                <w:szCs w:val="20"/>
                <w:lang w:val="es-CL"/>
              </w:rPr>
            </w:pPr>
            <w:r w:rsidRPr="0044255A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>Región:</w:t>
            </w:r>
            <w:r w:rsidR="00E65F4C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6D1C" w14:textId="4B0C1A6F" w:rsidR="00583203" w:rsidRPr="0044255A" w:rsidRDefault="00583203" w:rsidP="00506F5A">
            <w:pPr>
              <w:pStyle w:val="Prrafodelista"/>
              <w:numPr>
                <w:ilvl w:val="0"/>
                <w:numId w:val="5"/>
              </w:numPr>
              <w:spacing w:before="0"/>
              <w:ind w:left="284" w:hanging="284"/>
              <w:rPr>
                <w:rFonts w:asciiTheme="minorHAnsi" w:hAnsiTheme="minorHAnsi" w:cs="Times New Roman"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>Comuna</w:t>
            </w:r>
            <w:r w:rsidRPr="0044255A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>:</w:t>
            </w:r>
            <w:r w:rsidR="00E65F4C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 xml:space="preserve"> </w:t>
            </w:r>
          </w:p>
        </w:tc>
      </w:tr>
      <w:tr w:rsidR="00583203" w:rsidRPr="00583203" w14:paraId="47D46D21" w14:textId="77777777" w:rsidTr="002E635F">
        <w:trPr>
          <w:divId w:val="1557931939"/>
          <w:trHeight w:val="425"/>
          <w:jc w:val="center"/>
        </w:trPr>
        <w:tc>
          <w:tcPr>
            <w:tcW w:w="9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6D20" w14:textId="77BA8EFB" w:rsidR="00583203" w:rsidRPr="00583203" w:rsidRDefault="00583203" w:rsidP="00583203">
            <w:pPr>
              <w:pStyle w:val="Prrafodelista"/>
              <w:numPr>
                <w:ilvl w:val="0"/>
                <w:numId w:val="5"/>
              </w:numPr>
              <w:spacing w:before="0"/>
              <w:ind w:left="284" w:hanging="284"/>
              <w:rPr>
                <w:rFonts w:asciiTheme="minorHAnsi" w:hAnsiTheme="minorHAnsi" w:cs="Times New Roman"/>
                <w:sz w:val="20"/>
                <w:szCs w:val="20"/>
                <w:lang w:val="es-CL"/>
              </w:rPr>
            </w:pP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Teléfono</w:t>
            </w:r>
            <w:proofErr w:type="spellEnd"/>
            <w:r w:rsidRPr="0044255A">
              <w:rPr>
                <w:rFonts w:asciiTheme="minorHAnsi" w:hAnsiTheme="minorHAnsi" w:cs="Times New Roman"/>
                <w:sz w:val="20"/>
                <w:szCs w:val="20"/>
              </w:rPr>
              <w:t>:</w:t>
            </w:r>
            <w:r w:rsidR="00E65F4C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</w:tr>
      <w:tr w:rsidR="00583203" w:rsidRPr="00506F5A" w14:paraId="47D46D23" w14:textId="77777777" w:rsidTr="002E635F">
        <w:trPr>
          <w:divId w:val="1557931939"/>
          <w:trHeight w:val="425"/>
          <w:jc w:val="center"/>
        </w:trPr>
        <w:tc>
          <w:tcPr>
            <w:tcW w:w="9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6D22" w14:textId="77777777" w:rsidR="00583203" w:rsidRPr="0044255A" w:rsidRDefault="00583203" w:rsidP="0044255A">
            <w:pPr>
              <w:pStyle w:val="Prrafodelista"/>
              <w:numPr>
                <w:ilvl w:val="0"/>
                <w:numId w:val="5"/>
              </w:numPr>
              <w:spacing w:before="0"/>
              <w:ind w:left="284" w:hanging="284"/>
              <w:rPr>
                <w:rFonts w:asciiTheme="minorHAnsi" w:hAnsiTheme="minorHAnsi" w:cs="Times New Roman"/>
                <w:sz w:val="20"/>
                <w:szCs w:val="20"/>
              </w:rPr>
            </w:pPr>
            <w:r w:rsidRPr="00583203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>Correo</w:t>
            </w:r>
            <w:r w:rsidRPr="00583203">
              <w:rPr>
                <w:rFonts w:asciiTheme="minorHAnsi" w:hAnsiTheme="minorHAnsi" w:cs="Times New Roman"/>
                <w:sz w:val="20"/>
                <w:szCs w:val="20"/>
                <w:lang w:val="es-BO"/>
              </w:rPr>
              <w:t xml:space="preserve"> electrónico</w:t>
            </w:r>
            <w:r w:rsidRPr="00583203">
              <w:rPr>
                <w:rFonts w:asciiTheme="minorHAnsi" w:hAnsiTheme="minorHAnsi" w:cs="Times New Roman"/>
                <w:sz w:val="20"/>
                <w:szCs w:val="20"/>
              </w:rPr>
              <w:t>:</w:t>
            </w:r>
          </w:p>
        </w:tc>
      </w:tr>
      <w:tr w:rsidR="0044255A" w:rsidRPr="00D23B88" w14:paraId="47D46D37" w14:textId="77777777" w:rsidTr="002E635F">
        <w:trPr>
          <w:divId w:val="1557931939"/>
          <w:trHeight w:val="425"/>
          <w:jc w:val="center"/>
        </w:trPr>
        <w:tc>
          <w:tcPr>
            <w:tcW w:w="98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D46D36" w14:textId="77777777" w:rsidR="0044255A" w:rsidRPr="0044255A" w:rsidRDefault="0044255A" w:rsidP="00CF7521">
            <w:pPr>
              <w:pStyle w:val="Ttulo2"/>
              <w:jc w:val="left"/>
              <w:rPr>
                <w:rFonts w:asciiTheme="minorHAnsi" w:hAnsi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CL"/>
              </w:rPr>
              <w:t>V.</w:t>
            </w:r>
            <w:r w:rsidRPr="0044255A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 Datos de Persona Postulada</w:t>
            </w:r>
            <w:r>
              <w:rPr>
                <w:rFonts w:asciiTheme="minorHAnsi" w:hAnsiTheme="minorHAnsi"/>
                <w:sz w:val="20"/>
                <w:szCs w:val="20"/>
                <w:lang w:val="es-CL"/>
              </w:rPr>
              <w:t xml:space="preserve"> (</w:t>
            </w:r>
            <w:r w:rsidR="00CF7521">
              <w:rPr>
                <w:rFonts w:asciiTheme="minorHAnsi" w:hAnsiTheme="minorHAnsi"/>
                <w:sz w:val="20"/>
                <w:szCs w:val="20"/>
                <w:lang w:val="es-CL"/>
              </w:rPr>
              <w:t>Suplente</w:t>
            </w:r>
            <w:r>
              <w:rPr>
                <w:rFonts w:asciiTheme="minorHAnsi" w:hAnsiTheme="minorHAnsi"/>
                <w:sz w:val="20"/>
                <w:szCs w:val="20"/>
                <w:lang w:val="es-CL"/>
              </w:rPr>
              <w:t>)</w:t>
            </w:r>
            <w:r w:rsidRPr="0044255A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 </w:t>
            </w:r>
          </w:p>
        </w:tc>
      </w:tr>
      <w:tr w:rsidR="00583203" w:rsidRPr="00506F5A" w14:paraId="47D46D39" w14:textId="77777777" w:rsidTr="002E635F">
        <w:trPr>
          <w:divId w:val="1557931939"/>
          <w:trHeight w:val="425"/>
          <w:jc w:val="center"/>
        </w:trPr>
        <w:tc>
          <w:tcPr>
            <w:tcW w:w="98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46D38" w14:textId="2A5EF9DB" w:rsidR="00583203" w:rsidRPr="0044255A" w:rsidRDefault="00583203" w:rsidP="001F7398">
            <w:pPr>
              <w:pStyle w:val="Prrafodelista"/>
              <w:numPr>
                <w:ilvl w:val="0"/>
                <w:numId w:val="5"/>
              </w:numPr>
              <w:spacing w:before="0"/>
              <w:ind w:left="284" w:hanging="284"/>
              <w:rPr>
                <w:rFonts w:asciiTheme="minorHAnsi" w:hAnsiTheme="minorHAnsi" w:cs="Times New Roman"/>
                <w:sz w:val="20"/>
                <w:szCs w:val="20"/>
                <w:lang w:val="es-CL"/>
              </w:rPr>
            </w:pPr>
            <w:r w:rsidRPr="0044255A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>Nombre:</w:t>
            </w:r>
            <w:r w:rsidR="00E65F4C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 xml:space="preserve"> </w:t>
            </w:r>
          </w:p>
        </w:tc>
      </w:tr>
      <w:tr w:rsidR="00583203" w:rsidRPr="00506F5A" w14:paraId="47D46D3B" w14:textId="77777777" w:rsidTr="002E635F">
        <w:trPr>
          <w:divId w:val="1557931939"/>
          <w:trHeight w:val="425"/>
          <w:jc w:val="center"/>
        </w:trPr>
        <w:tc>
          <w:tcPr>
            <w:tcW w:w="98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46D3A" w14:textId="18A3FEC2" w:rsidR="00583203" w:rsidRPr="0044255A" w:rsidRDefault="00583203" w:rsidP="001F7398">
            <w:pPr>
              <w:pStyle w:val="Prrafodelista"/>
              <w:numPr>
                <w:ilvl w:val="0"/>
                <w:numId w:val="5"/>
              </w:numPr>
              <w:spacing w:before="0"/>
              <w:ind w:left="284" w:hanging="284"/>
              <w:rPr>
                <w:rFonts w:asciiTheme="minorHAnsi" w:hAnsiTheme="minorHAnsi" w:cs="Times New Roman"/>
                <w:sz w:val="20"/>
                <w:szCs w:val="20"/>
                <w:lang w:val="es-CL"/>
              </w:rPr>
            </w:pPr>
            <w:r w:rsidRPr="0044255A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>Fecha de</w:t>
            </w:r>
            <w:r w:rsidRPr="0044255A">
              <w:rPr>
                <w:rFonts w:asciiTheme="minorHAnsi" w:hAnsiTheme="minorHAnsi" w:cs="Times New Roman"/>
                <w:sz w:val="20"/>
                <w:szCs w:val="20"/>
                <w:lang w:val="es-ES"/>
              </w:rPr>
              <w:t xml:space="preserve"> nacimiento</w:t>
            </w:r>
            <w:r w:rsidRPr="0044255A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>:</w:t>
            </w:r>
            <w:r w:rsidR="00E65F4C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 xml:space="preserve"> </w:t>
            </w:r>
          </w:p>
        </w:tc>
      </w:tr>
      <w:tr w:rsidR="00583203" w:rsidRPr="00506F5A" w14:paraId="47D46D3D" w14:textId="77777777" w:rsidTr="002E635F">
        <w:trPr>
          <w:divId w:val="1557931939"/>
          <w:trHeight w:val="425"/>
          <w:jc w:val="center"/>
        </w:trPr>
        <w:tc>
          <w:tcPr>
            <w:tcW w:w="98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46D3C" w14:textId="667114CB" w:rsidR="00583203" w:rsidRPr="0044255A" w:rsidRDefault="00583203" w:rsidP="001F7398">
            <w:pPr>
              <w:pStyle w:val="Prrafodelista"/>
              <w:numPr>
                <w:ilvl w:val="0"/>
                <w:numId w:val="5"/>
              </w:numPr>
              <w:spacing w:before="0"/>
              <w:ind w:left="284" w:hanging="284"/>
              <w:rPr>
                <w:rFonts w:asciiTheme="minorHAnsi" w:hAnsiTheme="minorHAnsi" w:cs="Times New Roman"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>Sexo:</w:t>
            </w:r>
            <w:r w:rsidR="00E65F4C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 xml:space="preserve"> </w:t>
            </w:r>
          </w:p>
        </w:tc>
      </w:tr>
      <w:tr w:rsidR="00583203" w:rsidRPr="004069ED" w14:paraId="47D46D3F" w14:textId="77777777" w:rsidTr="002E635F">
        <w:trPr>
          <w:divId w:val="1557931939"/>
          <w:trHeight w:val="425"/>
          <w:jc w:val="center"/>
        </w:trPr>
        <w:tc>
          <w:tcPr>
            <w:tcW w:w="98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46D3E" w14:textId="1B37920E" w:rsidR="00583203" w:rsidRPr="0044255A" w:rsidRDefault="00583203" w:rsidP="001F7398">
            <w:pPr>
              <w:pStyle w:val="Prrafodelista"/>
              <w:numPr>
                <w:ilvl w:val="0"/>
                <w:numId w:val="5"/>
              </w:numPr>
              <w:spacing w:before="0"/>
              <w:ind w:left="284" w:hanging="284"/>
              <w:rPr>
                <w:rFonts w:asciiTheme="minorHAnsi" w:hAnsiTheme="minorHAnsi" w:cs="Times New Roman"/>
                <w:sz w:val="20"/>
                <w:szCs w:val="20"/>
                <w:lang w:val="es-ES"/>
              </w:rPr>
            </w:pPr>
            <w:r w:rsidRPr="0044255A">
              <w:rPr>
                <w:rFonts w:asciiTheme="minorHAnsi" w:hAnsiTheme="minorHAnsi" w:cs="Times New Roman"/>
                <w:sz w:val="20"/>
                <w:szCs w:val="20"/>
                <w:lang w:val="es-BO"/>
              </w:rPr>
              <w:t>Nacionalidad</w:t>
            </w:r>
            <w:r w:rsidRPr="0044255A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>:</w:t>
            </w:r>
            <w:r w:rsidR="00E65F4C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 xml:space="preserve"> </w:t>
            </w:r>
          </w:p>
        </w:tc>
      </w:tr>
      <w:tr w:rsidR="00583203" w:rsidRPr="00506F5A" w14:paraId="47D46D43" w14:textId="77777777" w:rsidTr="002E635F">
        <w:trPr>
          <w:divId w:val="1557931939"/>
          <w:trHeight w:val="425"/>
          <w:jc w:val="center"/>
        </w:trPr>
        <w:tc>
          <w:tcPr>
            <w:tcW w:w="98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46D42" w14:textId="3DEAE28D" w:rsidR="00583203" w:rsidRPr="0044255A" w:rsidRDefault="00583203" w:rsidP="001F7398">
            <w:pPr>
              <w:pStyle w:val="Prrafodelista"/>
              <w:numPr>
                <w:ilvl w:val="0"/>
                <w:numId w:val="5"/>
              </w:numPr>
              <w:spacing w:before="0"/>
              <w:ind w:left="284" w:hanging="284"/>
              <w:rPr>
                <w:rFonts w:asciiTheme="minorHAnsi" w:hAnsiTheme="minorHAnsi" w:cs="Times New Roman"/>
                <w:sz w:val="20"/>
                <w:szCs w:val="20"/>
                <w:lang w:val="es-CL"/>
              </w:rPr>
            </w:pPr>
            <w:r w:rsidRPr="0044255A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>Dirección:</w:t>
            </w:r>
            <w:r w:rsidR="00E65F4C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 xml:space="preserve"> </w:t>
            </w:r>
          </w:p>
        </w:tc>
      </w:tr>
      <w:tr w:rsidR="00583203" w:rsidRPr="00506F5A" w14:paraId="47D46D46" w14:textId="77777777" w:rsidTr="002E635F">
        <w:trPr>
          <w:divId w:val="1557931939"/>
          <w:trHeight w:val="425"/>
          <w:jc w:val="center"/>
        </w:trPr>
        <w:tc>
          <w:tcPr>
            <w:tcW w:w="524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46D44" w14:textId="77020F4A" w:rsidR="00583203" w:rsidRPr="0044255A" w:rsidRDefault="00583203" w:rsidP="001F7398">
            <w:pPr>
              <w:pStyle w:val="Prrafodelista"/>
              <w:numPr>
                <w:ilvl w:val="0"/>
                <w:numId w:val="5"/>
              </w:numPr>
              <w:spacing w:before="0"/>
              <w:ind w:left="284" w:hanging="284"/>
              <w:rPr>
                <w:rFonts w:asciiTheme="minorHAnsi" w:hAnsiTheme="minorHAnsi" w:cs="Times New Roman"/>
                <w:sz w:val="20"/>
                <w:szCs w:val="20"/>
                <w:lang w:val="es-CL"/>
              </w:rPr>
            </w:pPr>
            <w:r w:rsidRPr="0044255A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>Región:</w:t>
            </w:r>
            <w:r w:rsidR="00E65F4C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464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46D45" w14:textId="67EAE52B" w:rsidR="00583203" w:rsidRPr="0044255A" w:rsidRDefault="00583203" w:rsidP="004B566C">
            <w:pPr>
              <w:pStyle w:val="Prrafodelista"/>
              <w:numPr>
                <w:ilvl w:val="0"/>
                <w:numId w:val="5"/>
              </w:numPr>
              <w:spacing w:before="0"/>
              <w:ind w:left="176" w:hanging="142"/>
              <w:rPr>
                <w:rFonts w:asciiTheme="minorHAnsi" w:hAnsiTheme="minorHAnsi" w:cs="Times New Roman"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>Comuna</w:t>
            </w:r>
            <w:r w:rsidRPr="0044255A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>:</w:t>
            </w:r>
            <w:r w:rsidR="00E65F4C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 xml:space="preserve"> </w:t>
            </w:r>
          </w:p>
        </w:tc>
      </w:tr>
      <w:tr w:rsidR="00583203" w:rsidRPr="00506F5A" w14:paraId="47D46D4A" w14:textId="77777777" w:rsidTr="002E635F">
        <w:trPr>
          <w:divId w:val="1557931939"/>
          <w:trHeight w:val="425"/>
          <w:jc w:val="center"/>
        </w:trPr>
        <w:tc>
          <w:tcPr>
            <w:tcW w:w="98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46D49" w14:textId="25118272" w:rsidR="00583203" w:rsidRPr="00583203" w:rsidRDefault="00583203" w:rsidP="001F7398">
            <w:pPr>
              <w:pStyle w:val="Prrafodelista"/>
              <w:numPr>
                <w:ilvl w:val="0"/>
                <w:numId w:val="5"/>
              </w:numPr>
              <w:spacing w:before="0"/>
              <w:ind w:left="284" w:hanging="284"/>
              <w:rPr>
                <w:rFonts w:asciiTheme="minorHAnsi" w:hAnsiTheme="minorHAnsi" w:cs="Times New Roman"/>
                <w:sz w:val="20"/>
                <w:szCs w:val="20"/>
                <w:lang w:val="es-CL"/>
              </w:rPr>
            </w:pP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Teléfono</w:t>
            </w:r>
            <w:proofErr w:type="spellEnd"/>
            <w:r w:rsidRPr="0044255A">
              <w:rPr>
                <w:rFonts w:asciiTheme="minorHAnsi" w:hAnsiTheme="minorHAnsi" w:cs="Times New Roman"/>
                <w:sz w:val="20"/>
                <w:szCs w:val="20"/>
              </w:rPr>
              <w:t>:</w:t>
            </w:r>
            <w:r w:rsidR="00E65F4C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</w:tr>
      <w:tr w:rsidR="00583203" w:rsidRPr="00506F5A" w14:paraId="47D46D4C" w14:textId="77777777" w:rsidTr="002E635F">
        <w:trPr>
          <w:divId w:val="1557931939"/>
          <w:trHeight w:val="425"/>
          <w:jc w:val="center"/>
        </w:trPr>
        <w:tc>
          <w:tcPr>
            <w:tcW w:w="98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46D4B" w14:textId="2BC60CEF" w:rsidR="00583203" w:rsidRPr="0044255A" w:rsidRDefault="00583203" w:rsidP="001F7398">
            <w:pPr>
              <w:pStyle w:val="Prrafodelista"/>
              <w:numPr>
                <w:ilvl w:val="0"/>
                <w:numId w:val="5"/>
              </w:numPr>
              <w:spacing w:before="0"/>
              <w:ind w:left="284" w:hanging="284"/>
              <w:rPr>
                <w:rFonts w:asciiTheme="minorHAnsi" w:hAnsiTheme="minorHAnsi" w:cs="Times New Roman"/>
                <w:sz w:val="20"/>
                <w:szCs w:val="20"/>
              </w:rPr>
            </w:pPr>
            <w:r w:rsidRPr="00583203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>Correo</w:t>
            </w:r>
            <w:r w:rsidRPr="00583203">
              <w:rPr>
                <w:rFonts w:asciiTheme="minorHAnsi" w:hAnsiTheme="minorHAnsi" w:cs="Times New Roman"/>
                <w:sz w:val="20"/>
                <w:szCs w:val="20"/>
                <w:lang w:val="es-BO"/>
              </w:rPr>
              <w:t xml:space="preserve"> electrónico</w:t>
            </w:r>
            <w:r w:rsidRPr="00583203">
              <w:rPr>
                <w:rFonts w:asciiTheme="minorHAnsi" w:hAnsiTheme="minorHAnsi" w:cs="Times New Roman"/>
                <w:sz w:val="20"/>
                <w:szCs w:val="20"/>
              </w:rPr>
              <w:t>:</w:t>
            </w:r>
            <w:r w:rsidR="00E65F4C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</w:tr>
    </w:tbl>
    <w:p w14:paraId="47D46D5F" w14:textId="77777777" w:rsidR="000D0985" w:rsidRPr="00294562" w:rsidRDefault="000D0985">
      <w:pPr>
        <w:autoSpaceDE w:val="0"/>
        <w:autoSpaceDN w:val="0"/>
        <w:adjustRightInd w:val="0"/>
        <w:spacing w:before="0"/>
        <w:rPr>
          <w:lang w:val="es-CL"/>
        </w:rPr>
      </w:pPr>
      <w:bookmarkStart w:id="1" w:name="_GoBack"/>
      <w:bookmarkEnd w:id="1"/>
    </w:p>
    <w:sectPr w:rsidR="000D0985" w:rsidRPr="00294562" w:rsidSect="0044255A">
      <w:headerReference w:type="default" r:id="rId8"/>
      <w:pgSz w:w="11907" w:h="16839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BB28F" w14:textId="77777777" w:rsidR="004665E6" w:rsidRDefault="004665E6" w:rsidP="00294562">
      <w:pPr>
        <w:spacing w:before="0"/>
      </w:pPr>
      <w:r>
        <w:separator/>
      </w:r>
    </w:p>
  </w:endnote>
  <w:endnote w:type="continuationSeparator" w:id="0">
    <w:p w14:paraId="550C45BC" w14:textId="77777777" w:rsidR="004665E6" w:rsidRDefault="004665E6" w:rsidP="002945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3E573" w14:textId="77777777" w:rsidR="004665E6" w:rsidRDefault="004665E6" w:rsidP="00294562">
      <w:pPr>
        <w:spacing w:before="0"/>
      </w:pPr>
      <w:r>
        <w:separator/>
      </w:r>
    </w:p>
  </w:footnote>
  <w:footnote w:type="continuationSeparator" w:id="0">
    <w:p w14:paraId="223C9B4D" w14:textId="77777777" w:rsidR="004665E6" w:rsidRDefault="004665E6" w:rsidP="0029456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46D64" w14:textId="77777777" w:rsidR="0044255A" w:rsidRDefault="0044255A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47D46D69" wp14:editId="47D46D6A">
          <wp:simplePos x="0" y="0"/>
          <wp:positionH relativeFrom="column">
            <wp:posOffset>-423545</wp:posOffset>
          </wp:positionH>
          <wp:positionV relativeFrom="paragraph">
            <wp:posOffset>-207823</wp:posOffset>
          </wp:positionV>
          <wp:extent cx="990464" cy="897147"/>
          <wp:effectExtent l="0" t="0" r="635" b="0"/>
          <wp:wrapNone/>
          <wp:docPr id="1" name="Imagen 1" descr="Resultado de imagen para LOGO MINISTERIO ENERG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MINISTERIO ENERG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464" cy="897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D46D65" w14:textId="77777777" w:rsidR="0044255A" w:rsidRDefault="0044255A">
    <w:pPr>
      <w:pStyle w:val="Encabezado"/>
    </w:pPr>
  </w:p>
  <w:p w14:paraId="47D46D66" w14:textId="77777777" w:rsidR="0044255A" w:rsidRDefault="0044255A">
    <w:pPr>
      <w:pStyle w:val="Encabezado"/>
    </w:pPr>
  </w:p>
  <w:p w14:paraId="47D46D67" w14:textId="77777777" w:rsidR="0044255A" w:rsidRDefault="0044255A">
    <w:pPr>
      <w:pStyle w:val="Encabezado"/>
    </w:pPr>
  </w:p>
  <w:p w14:paraId="47D46D68" w14:textId="77777777" w:rsidR="0044255A" w:rsidRDefault="00442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1C3"/>
    <w:multiLevelType w:val="hybridMultilevel"/>
    <w:tmpl w:val="655CE1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A0931"/>
    <w:multiLevelType w:val="hybridMultilevel"/>
    <w:tmpl w:val="65C496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500C1"/>
    <w:multiLevelType w:val="hybridMultilevel"/>
    <w:tmpl w:val="203E4C64"/>
    <w:lvl w:ilvl="0" w:tplc="8ABCE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7446E"/>
    <w:multiLevelType w:val="hybridMultilevel"/>
    <w:tmpl w:val="DBE0D798"/>
    <w:lvl w:ilvl="0" w:tplc="CB2CD916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36139"/>
    <w:multiLevelType w:val="hybridMultilevel"/>
    <w:tmpl w:val="4906F3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466E4"/>
    <w:multiLevelType w:val="hybridMultilevel"/>
    <w:tmpl w:val="09A8E452"/>
    <w:lvl w:ilvl="0" w:tplc="CB2CD916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B78CA"/>
    <w:multiLevelType w:val="hybridMultilevel"/>
    <w:tmpl w:val="2098DB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67900"/>
    <w:multiLevelType w:val="hybridMultilevel"/>
    <w:tmpl w:val="A50080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62"/>
    <w:rsid w:val="00014267"/>
    <w:rsid w:val="00090BA1"/>
    <w:rsid w:val="000D0985"/>
    <w:rsid w:val="001C00B2"/>
    <w:rsid w:val="00252CAB"/>
    <w:rsid w:val="00283C02"/>
    <w:rsid w:val="00294562"/>
    <w:rsid w:val="002E635F"/>
    <w:rsid w:val="004044BA"/>
    <w:rsid w:val="004069ED"/>
    <w:rsid w:val="0044255A"/>
    <w:rsid w:val="0045264E"/>
    <w:rsid w:val="004665E6"/>
    <w:rsid w:val="005059F6"/>
    <w:rsid w:val="00506F5A"/>
    <w:rsid w:val="00533026"/>
    <w:rsid w:val="00576DCC"/>
    <w:rsid w:val="00583203"/>
    <w:rsid w:val="00632F0D"/>
    <w:rsid w:val="006E56C8"/>
    <w:rsid w:val="007110A9"/>
    <w:rsid w:val="008509EA"/>
    <w:rsid w:val="00887268"/>
    <w:rsid w:val="00931DC4"/>
    <w:rsid w:val="009A4618"/>
    <w:rsid w:val="00B15667"/>
    <w:rsid w:val="00BA5B4D"/>
    <w:rsid w:val="00C32442"/>
    <w:rsid w:val="00C60C30"/>
    <w:rsid w:val="00C83AEC"/>
    <w:rsid w:val="00C848D0"/>
    <w:rsid w:val="00CF7521"/>
    <w:rsid w:val="00D23B88"/>
    <w:rsid w:val="00E2391A"/>
    <w:rsid w:val="00E65F4C"/>
    <w:rsid w:val="00EC5685"/>
    <w:rsid w:val="00F04D89"/>
    <w:rsid w:val="00F14105"/>
    <w:rsid w:val="00F3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D46CD7"/>
  <w15:docId w15:val="{E2A462BF-5A34-41CF-BAC4-8581B0C8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/>
    </w:pPr>
    <w:rPr>
      <w:rFonts w:ascii="Century Gothic" w:hAnsi="Century Gothic" w:cs="Century Gothic"/>
      <w:sz w:val="16"/>
      <w:szCs w:val="16"/>
      <w:lang w:val="en-US" w:eastAsia="en-US"/>
    </w:rPr>
  </w:style>
  <w:style w:type="paragraph" w:styleId="Ttulo1">
    <w:name w:val="heading 1"/>
    <w:basedOn w:val="body"/>
    <w:next w:val="Normal"/>
    <w:qFormat/>
    <w:pPr>
      <w:jc w:val="center"/>
      <w:outlineLvl w:val="0"/>
    </w:pPr>
    <w:rPr>
      <w:rFonts w:cs="Times New Roman"/>
      <w:b/>
      <w:sz w:val="24"/>
      <w:szCs w:val="24"/>
      <w:lang w:bidi="ar-SA"/>
    </w:rPr>
  </w:style>
  <w:style w:type="paragraph" w:styleId="Ttulo2">
    <w:name w:val="heading 2"/>
    <w:basedOn w:val="Normal"/>
    <w:next w:val="Normal"/>
    <w:qFormat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</w:rPr>
  </w:style>
  <w:style w:type="character" w:customStyle="1" w:styleId="bodyChar">
    <w:name w:val="body Char"/>
    <w:link w:val="body"/>
    <w:locked/>
    <w:rPr>
      <w:rFonts w:ascii="Century Gothic" w:hAnsi="Century Gothic" w:hint="default"/>
      <w:sz w:val="18"/>
      <w:lang w:val="en-US" w:eastAsia="en-US" w:bidi="en-US"/>
    </w:rPr>
  </w:style>
  <w:style w:type="paragraph" w:customStyle="1" w:styleId="body">
    <w:name w:val="body"/>
    <w:basedOn w:val="Normal"/>
    <w:link w:val="bodyChar"/>
    <w:pPr>
      <w:spacing w:before="0"/>
    </w:pPr>
    <w:rPr>
      <w:sz w:val="18"/>
      <w:szCs w:val="18"/>
      <w:lang w:bidi="en-US"/>
    </w:rPr>
  </w:style>
  <w:style w:type="character" w:customStyle="1" w:styleId="areacodefieldCharChar">
    <w:name w:val="area code field Char Char"/>
    <w:link w:val="areacodefield"/>
    <w:locked/>
    <w:rPr>
      <w:rFonts w:ascii="Century Gothic" w:hAnsi="Century Gothic" w:hint="default"/>
      <w:color w:val="FFFFFF"/>
      <w:sz w:val="16"/>
      <w:szCs w:val="24"/>
      <w:lang w:val="en-US" w:eastAsia="en-US" w:bidi="en-US"/>
    </w:rPr>
  </w:style>
  <w:style w:type="paragraph" w:customStyle="1" w:styleId="areacodefield">
    <w:name w:val="area code field"/>
    <w:basedOn w:val="Normal"/>
    <w:link w:val="areacodefieldCharChar"/>
    <w:rPr>
      <w:color w:val="FFFFFF"/>
      <w:lang w:bidi="en-US"/>
    </w:rPr>
  </w:style>
  <w:style w:type="character" w:styleId="Refdecomentario">
    <w:name w:val="annotation reference"/>
    <w:semiHidden/>
    <w:rPr>
      <w:sz w:val="16"/>
      <w:szCs w:val="16"/>
    </w:rPr>
  </w:style>
  <w:style w:type="table" w:styleId="Tablaconcuadrcula">
    <w:name w:val="Table Grid"/>
    <w:basedOn w:val="Tablanormal"/>
    <w:rPr>
      <w:rFonts w:ascii="Century Gothic" w:hAnsi="Century Gothic"/>
      <w:sz w:val="16"/>
      <w:szCs w:val="16"/>
    </w:rPr>
    <w:tblPr/>
  </w:style>
  <w:style w:type="paragraph" w:styleId="Encabezado">
    <w:name w:val="header"/>
    <w:basedOn w:val="Normal"/>
    <w:link w:val="EncabezadoCar"/>
    <w:uiPriority w:val="99"/>
    <w:rsid w:val="002945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94562"/>
    <w:rPr>
      <w:rFonts w:ascii="Century Gothic" w:hAnsi="Century Gothic" w:cs="Century Gothic"/>
      <w:sz w:val="16"/>
      <w:szCs w:val="16"/>
      <w:lang w:val="en-US" w:eastAsia="en-US"/>
    </w:rPr>
  </w:style>
  <w:style w:type="paragraph" w:styleId="Piedepgina">
    <w:name w:val="footer"/>
    <w:basedOn w:val="Normal"/>
    <w:link w:val="PiedepginaCar"/>
    <w:rsid w:val="002945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294562"/>
    <w:rPr>
      <w:rFonts w:ascii="Century Gothic" w:hAnsi="Century Gothic" w:cs="Century Gothic"/>
      <w:sz w:val="16"/>
      <w:szCs w:val="16"/>
      <w:lang w:val="en-US" w:eastAsia="en-US"/>
    </w:rPr>
  </w:style>
  <w:style w:type="paragraph" w:styleId="Textonotapie">
    <w:name w:val="footnote text"/>
    <w:basedOn w:val="Normal"/>
    <w:link w:val="TextonotapieCar"/>
    <w:rsid w:val="000D098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D0985"/>
    <w:rPr>
      <w:rFonts w:ascii="Century Gothic" w:hAnsi="Century Gothic" w:cs="Century Gothic"/>
      <w:lang w:val="en-US" w:eastAsia="en-US"/>
    </w:rPr>
  </w:style>
  <w:style w:type="character" w:styleId="Refdenotaalpie">
    <w:name w:val="footnote reference"/>
    <w:basedOn w:val="Fuentedeprrafopredeter"/>
    <w:rsid w:val="000D0985"/>
    <w:rPr>
      <w:vertAlign w:val="superscript"/>
    </w:rPr>
  </w:style>
  <w:style w:type="paragraph" w:styleId="Prrafodelista">
    <w:name w:val="List Paragraph"/>
    <w:basedOn w:val="Normal"/>
    <w:uiPriority w:val="34"/>
    <w:qFormat/>
    <w:rsid w:val="00C60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9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aos\AppData\Roaming\Microsoft\Plantillas\Child's%20emergency%20contact%20and%20medical%20informat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1F8F6-3BC7-404D-A158-E356FA61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Child's emergency contact and medical information.dot</Template>
  <TotalTime>2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Contacto en caso de emergencia y datos médicos de un niño</vt:lpstr>
    </vt:vector>
  </TitlesOfParts>
  <Company>Microsoft Corporation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Patricia Araos Perez</dc:creator>
  <cp:lastModifiedBy>Fanny Gallegos Pereira</cp:lastModifiedBy>
  <cp:revision>2</cp:revision>
  <cp:lastPrinted>2018-09-25T15:03:00Z</cp:lastPrinted>
  <dcterms:created xsi:type="dcterms:W3CDTF">2021-08-26T15:08:00Z</dcterms:created>
  <dcterms:modified xsi:type="dcterms:W3CDTF">2021-08-26T15:08:00Z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TC010184103082</vt:lpwstr>
  </property>
</Properties>
</file>