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1E0" w:firstRow="1" w:lastRow="1" w:firstColumn="1" w:lastColumn="1" w:noHBand="0" w:noVBand="0"/>
      </w:tblPr>
      <w:tblGrid>
        <w:gridCol w:w="4770"/>
        <w:gridCol w:w="460"/>
        <w:gridCol w:w="19"/>
        <w:gridCol w:w="28"/>
        <w:gridCol w:w="387"/>
        <w:gridCol w:w="4228"/>
      </w:tblGrid>
      <w:tr w:rsidR="005059F6" w:rsidRPr="00D23B88" w14:paraId="47D46CD9" w14:textId="77777777" w:rsidTr="00583203">
        <w:trPr>
          <w:divId w:val="1557931939"/>
          <w:trHeight w:val="498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46CD7" w14:textId="77777777" w:rsidR="000D0985" w:rsidRPr="00CF7521" w:rsidRDefault="00E2391A" w:rsidP="00506F5A">
            <w:pPr>
              <w:pStyle w:val="Ttulo1"/>
              <w:rPr>
                <w:rFonts w:asciiTheme="minorHAnsi" w:hAnsiTheme="minorHAnsi"/>
                <w:sz w:val="22"/>
                <w:lang w:val="es-CL"/>
              </w:rPr>
            </w:pPr>
            <w:r w:rsidRPr="00CF7521">
              <w:rPr>
                <w:rFonts w:asciiTheme="minorHAnsi" w:hAnsiTheme="minorHAnsi"/>
                <w:sz w:val="22"/>
                <w:lang w:val="es-CL"/>
              </w:rPr>
              <w:t>F</w:t>
            </w:r>
            <w:r w:rsidR="00294562" w:rsidRPr="00CF7521">
              <w:rPr>
                <w:rFonts w:asciiTheme="minorHAnsi" w:hAnsiTheme="minorHAnsi"/>
                <w:sz w:val="22"/>
                <w:lang w:val="es-CL"/>
              </w:rPr>
              <w:t>icha Inscripción</w:t>
            </w:r>
          </w:p>
          <w:p w14:paraId="47D46CD8" w14:textId="0B2C384A" w:rsidR="000D0985" w:rsidRPr="00506F5A" w:rsidRDefault="00294562" w:rsidP="0045264E">
            <w:pPr>
              <w:pStyle w:val="Ttulo1"/>
              <w:rPr>
                <w:rFonts w:asciiTheme="minorHAnsi" w:hAnsiTheme="minorHAnsi"/>
                <w:lang w:val="es-CL"/>
              </w:rPr>
            </w:pPr>
            <w:r w:rsidRPr="00CF7521">
              <w:rPr>
                <w:rFonts w:asciiTheme="minorHAnsi" w:hAnsiTheme="minorHAnsi"/>
                <w:sz w:val="22"/>
                <w:lang w:val="es-CL"/>
              </w:rPr>
              <w:t>Consejo</w:t>
            </w:r>
            <w:r w:rsidR="0045264E">
              <w:rPr>
                <w:rFonts w:asciiTheme="minorHAnsi" w:hAnsiTheme="minorHAnsi"/>
                <w:sz w:val="22"/>
                <w:lang w:val="es-CL"/>
              </w:rPr>
              <w:t xml:space="preserve"> </w:t>
            </w:r>
            <w:r w:rsidR="007110A9">
              <w:rPr>
                <w:rFonts w:asciiTheme="minorHAnsi" w:hAnsiTheme="minorHAnsi"/>
                <w:sz w:val="22"/>
                <w:lang w:val="es-CL"/>
              </w:rPr>
              <w:t>Regional</w:t>
            </w:r>
            <w:r w:rsidRPr="00CF7521">
              <w:rPr>
                <w:rFonts w:asciiTheme="minorHAnsi" w:hAnsiTheme="minorHAnsi"/>
                <w:sz w:val="22"/>
                <w:lang w:val="es-CL"/>
              </w:rPr>
              <w:t xml:space="preserve"> de la Sociedad Civil</w:t>
            </w:r>
            <w:r w:rsidR="000D0985" w:rsidRPr="00CF7521">
              <w:rPr>
                <w:rFonts w:asciiTheme="minorHAnsi" w:hAnsiTheme="minorHAnsi"/>
                <w:sz w:val="22"/>
                <w:lang w:val="es-CL"/>
              </w:rPr>
              <w:t xml:space="preserve"> </w:t>
            </w:r>
            <w:r w:rsidR="006E56C8" w:rsidRPr="00CF7521">
              <w:rPr>
                <w:rFonts w:asciiTheme="minorHAnsi" w:hAnsiTheme="minorHAnsi"/>
                <w:sz w:val="22"/>
                <w:lang w:val="es-CL"/>
              </w:rPr>
              <w:t xml:space="preserve">del </w:t>
            </w:r>
            <w:r w:rsidR="00014267" w:rsidRPr="00CF7521">
              <w:rPr>
                <w:rFonts w:asciiTheme="minorHAnsi" w:hAnsiTheme="minorHAnsi"/>
                <w:sz w:val="22"/>
                <w:lang w:val="es-CL"/>
              </w:rPr>
              <w:t>Ministerio de Energía</w:t>
            </w:r>
          </w:p>
        </w:tc>
      </w:tr>
      <w:tr w:rsidR="00294562" w:rsidRPr="00D23B88" w14:paraId="47D46CDB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46CDA" w14:textId="77777777" w:rsidR="00294562" w:rsidRPr="0044255A" w:rsidRDefault="00506F5A" w:rsidP="004069ED">
            <w:pPr>
              <w:spacing w:before="0"/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 xml:space="preserve">I. </w:t>
            </w:r>
            <w:r w:rsidR="008509EA"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 xml:space="preserve">Datos de </w:t>
            </w:r>
            <w:r w:rsidR="004069ED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O</w:t>
            </w:r>
            <w:r w:rsidR="004069ED" w:rsidRPr="004069ED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rganización</w:t>
            </w:r>
            <w:r w:rsidR="004069ED"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  <w:r w:rsidR="00294562" w:rsidRPr="0044255A">
              <w:rPr>
                <w:rFonts w:asciiTheme="minorHAnsi" w:hAnsiTheme="minorHAnsi" w:cs="Times New Roman"/>
                <w:b/>
                <w:sz w:val="20"/>
                <w:szCs w:val="20"/>
                <w:lang w:val="es-CL"/>
              </w:rPr>
              <w:t>Postulante</w:t>
            </w:r>
          </w:p>
        </w:tc>
      </w:tr>
      <w:tr w:rsidR="00506F5A" w:rsidRPr="00D23B88" w14:paraId="47D46CDF" w14:textId="77777777" w:rsidTr="002E635F">
        <w:trPr>
          <w:divId w:val="1557931939"/>
          <w:trHeight w:val="425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46CDC" w14:textId="77777777" w:rsidR="006E56C8" w:rsidRPr="00583203" w:rsidRDefault="006E56C8" w:rsidP="004069ED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Nombre de </w:t>
            </w:r>
            <w:r w:rsidR="008509EA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la </w:t>
            </w:r>
            <w:r w:rsidR="004069ED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organización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postulante: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46CDD" w14:textId="77777777" w:rsidR="006E56C8" w:rsidRPr="00583203" w:rsidRDefault="006E56C8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DE" w14:textId="77777777" w:rsidR="006E56C8" w:rsidRPr="00583203" w:rsidRDefault="006E56C8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</w:tr>
      <w:tr w:rsidR="004069ED" w:rsidRPr="00D23B88" w14:paraId="47D46CE3" w14:textId="77777777" w:rsidTr="002E635F">
        <w:trPr>
          <w:divId w:val="1557931939"/>
          <w:trHeight w:val="425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46CE0" w14:textId="77777777" w:rsidR="004069ED" w:rsidRPr="00583203" w:rsidRDefault="004069ED" w:rsidP="004069ED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RUT de la organización postulante: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46CE1" w14:textId="77777777" w:rsidR="004069ED" w:rsidRPr="00583203" w:rsidRDefault="004069ED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E2" w14:textId="77777777" w:rsidR="004069ED" w:rsidRPr="00583203" w:rsidRDefault="004069ED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</w:tr>
      <w:tr w:rsidR="00506F5A" w:rsidRPr="00D23B88" w14:paraId="47D46CE7" w14:textId="77777777" w:rsidTr="002E635F">
        <w:trPr>
          <w:divId w:val="1557931939"/>
          <w:trHeight w:val="425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46CE4" w14:textId="77777777" w:rsidR="006E56C8" w:rsidRPr="00583203" w:rsidRDefault="00C60C30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Dirección de la </w:t>
            </w:r>
            <w:r w:rsidR="004069ED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organización 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postulante: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46CE5" w14:textId="77777777" w:rsidR="006E56C8" w:rsidRPr="00583203" w:rsidRDefault="006E56C8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E6" w14:textId="77777777" w:rsidR="006E56C8" w:rsidRPr="00583203" w:rsidRDefault="006E56C8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</w:tr>
      <w:tr w:rsidR="00583203" w:rsidRPr="004069ED" w14:paraId="47D46CEB" w14:textId="77777777" w:rsidTr="002E635F">
        <w:trPr>
          <w:divId w:val="1557931939"/>
          <w:trHeight w:val="425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46CE8" w14:textId="77777777" w:rsidR="00583203" w:rsidRPr="00583203" w:rsidRDefault="00583203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Región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E9" w14:textId="77777777" w:rsidR="00583203" w:rsidRPr="00583203" w:rsidRDefault="00583203" w:rsidP="00506F5A">
            <w:pPr>
              <w:spacing w:before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6CEA" w14:textId="77777777" w:rsidR="00583203" w:rsidRPr="00583203" w:rsidRDefault="00583203" w:rsidP="00583203">
            <w:pPr>
              <w:pStyle w:val="Prrafodelista"/>
              <w:numPr>
                <w:ilvl w:val="0"/>
                <w:numId w:val="4"/>
              </w:numPr>
              <w:spacing w:before="0"/>
              <w:ind w:left="271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 w:rsidR="00C32442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4069ED" w14:paraId="47D46CED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EC" w14:textId="11A9991E" w:rsidR="007110A9" w:rsidRPr="00583203" w:rsidRDefault="007110A9" w:rsidP="007110A9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Tipo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de organización</w:t>
            </w: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postulante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06F5A" w14:paraId="47D46CF1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F0" w14:textId="6E0C4006" w:rsidR="00583203" w:rsidRPr="00583203" w:rsidRDefault="007110A9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Teléfono de la organización postulante</w:t>
            </w:r>
            <w:r w:rsidR="00583203"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583203" w:rsidRPr="004069ED" w14:paraId="47D46CF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CF2" w14:textId="2A96650E" w:rsidR="00583203" w:rsidRPr="00583203" w:rsidRDefault="00583203" w:rsidP="00506F5A">
            <w:pPr>
              <w:pStyle w:val="Prrafodelista"/>
              <w:numPr>
                <w:ilvl w:val="0"/>
                <w:numId w:val="4"/>
              </w:numPr>
              <w:spacing w:before="0"/>
              <w:ind w:left="284" w:hanging="284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</w:t>
            </w:r>
            <w:r w:rsidR="007110A9" w:rsidRPr="007110A9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de la organización postulante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D23B88" w:rsidRPr="00D23B88" w14:paraId="47D46CF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CF6" w14:textId="77777777" w:rsidR="00D23B88" w:rsidRPr="00D23B88" w:rsidRDefault="00D23B88" w:rsidP="00D23B88">
            <w:pPr>
              <w:pStyle w:val="Prrafodelista"/>
              <w:spacing w:before="0"/>
              <w:ind w:left="302"/>
              <w:contextualSpacing w:val="0"/>
              <w:rPr>
                <w:rFonts w:asciiTheme="minorHAnsi" w:hAnsiTheme="minorHAnsi" w:cs="Times New Roman"/>
                <w:sz w:val="6"/>
                <w:szCs w:val="2"/>
                <w:lang w:val="es-CL"/>
              </w:rPr>
            </w:pPr>
          </w:p>
          <w:p w14:paraId="47D46CF7" w14:textId="0FEC63B9" w:rsidR="00D23B88" w:rsidRDefault="00D23B88" w:rsidP="00D23B88">
            <w:pPr>
              <w:pStyle w:val="Prrafodelista"/>
              <w:numPr>
                <w:ilvl w:val="0"/>
                <w:numId w:val="4"/>
              </w:numPr>
              <w:spacing w:before="0"/>
              <w:ind w:left="302" w:hanging="283"/>
              <w:contextualSpacing w:val="0"/>
              <w:jc w:val="both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¿La organización postulante cuenta con financiamiento para participar en la instancia (</w:t>
            </w:r>
            <w:bookmarkStart w:id="0" w:name="_Hlk74306958"/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traslado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y</w:t>
            </w: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alojamiento</w:t>
            </w:r>
            <w:r w:rsidR="007110A9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en caso de que la residencia se encuentre muy lejos del lugar de la reunión,</w:t>
            </w:r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 y alimentación</w:t>
            </w:r>
            <w:bookmarkEnd w:id="0"/>
            <w:r w:rsidRPr="00D23B88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 xml:space="preserve">)?  </w:t>
            </w:r>
          </w:p>
          <w:p w14:paraId="47D46CF8" w14:textId="77777777" w:rsidR="00D23B88" w:rsidRDefault="00D23B88" w:rsidP="00D23B88">
            <w:pPr>
              <w:pStyle w:val="Prrafodelista"/>
              <w:spacing w:before="60" w:after="60"/>
              <w:ind w:left="301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______ SÍ</w:t>
            </w:r>
          </w:p>
          <w:p w14:paraId="47D46CF9" w14:textId="77777777" w:rsidR="00D23B88" w:rsidRPr="00583203" w:rsidRDefault="00D23B88" w:rsidP="00D23B88">
            <w:pPr>
              <w:pStyle w:val="Prrafodelista"/>
              <w:spacing w:before="120" w:after="60"/>
              <w:ind w:left="301"/>
              <w:contextualSpacing w:val="0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______ NO</w:t>
            </w:r>
          </w:p>
        </w:tc>
      </w:tr>
      <w:tr w:rsidR="00C60C30" w:rsidRPr="00D23B88" w14:paraId="47D46D0E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6D0D" w14:textId="77777777" w:rsidR="00C60C30" w:rsidRPr="0044255A" w:rsidRDefault="00506F5A" w:rsidP="0044255A">
            <w:pPr>
              <w:pStyle w:val="Ttulo2"/>
              <w:jc w:val="left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III. </w:t>
            </w:r>
            <w:r w:rsidR="00C60C30" w:rsidRPr="0044255A">
              <w:rPr>
                <w:rFonts w:asciiTheme="minorHAnsi" w:hAnsiTheme="minorHAnsi"/>
                <w:sz w:val="20"/>
                <w:szCs w:val="20"/>
                <w:lang w:val="es-CL"/>
              </w:rPr>
              <w:t>Datos de Persona Postulada</w:t>
            </w:r>
            <w:r w:rsid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(Titular)</w:t>
            </w:r>
            <w:r w:rsidR="00C60C30"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C60C30" w:rsidRPr="00506F5A" w14:paraId="47D46D10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0F" w14:textId="77777777" w:rsidR="00C60C30" w:rsidRPr="0044255A" w:rsidRDefault="00C60C30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Nombre:</w:t>
            </w:r>
          </w:p>
        </w:tc>
      </w:tr>
      <w:tr w:rsidR="00583203" w:rsidRPr="00506F5A" w14:paraId="47D46D12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1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Fecha de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ES"/>
              </w:rPr>
              <w:t xml:space="preserve"> nacimiento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06F5A" w14:paraId="47D46D14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3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Sexo:</w:t>
            </w:r>
          </w:p>
        </w:tc>
      </w:tr>
      <w:tr w:rsidR="00583203" w:rsidRPr="00506F5A" w14:paraId="47D46D16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6D15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Nacionalidad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C60C30" w:rsidRPr="00506F5A" w14:paraId="47D46D1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9" w14:textId="77777777" w:rsidR="00C60C30" w:rsidRPr="0044255A" w:rsidRDefault="00C60C30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Dirección:</w:t>
            </w:r>
          </w:p>
        </w:tc>
      </w:tr>
      <w:tr w:rsidR="00583203" w:rsidRPr="00506F5A" w14:paraId="47D46D1D" w14:textId="77777777" w:rsidTr="002E635F">
        <w:trPr>
          <w:divId w:val="1557931939"/>
          <w:trHeight w:val="425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B" w14:textId="77777777" w:rsidR="00583203" w:rsidRPr="0044255A" w:rsidRDefault="00583203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Región: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1C" w14:textId="77777777" w:rsidR="00583203" w:rsidRPr="0044255A" w:rsidRDefault="00583203" w:rsidP="00506F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83203" w14:paraId="47D46D21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20" w14:textId="77777777" w:rsidR="00583203" w:rsidRPr="00583203" w:rsidRDefault="00583203" w:rsidP="00583203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Teléfono</w:t>
            </w:r>
            <w:proofErr w:type="spellEnd"/>
            <w:r w:rsidRPr="0044255A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583203" w:rsidRPr="00506F5A" w14:paraId="47D46D2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D22" w14:textId="77777777" w:rsidR="00583203" w:rsidRPr="0044255A" w:rsidRDefault="00583203" w:rsidP="0044255A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44255A" w:rsidRPr="00D23B88" w14:paraId="47D46D37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6D36" w14:textId="77777777" w:rsidR="0044255A" w:rsidRPr="0044255A" w:rsidRDefault="0044255A" w:rsidP="00CF7521">
            <w:pPr>
              <w:pStyle w:val="Ttulo2"/>
              <w:jc w:val="left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V.</w:t>
            </w: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Datos de Persona Postulada</w:t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(</w:t>
            </w:r>
            <w:r w:rsidR="00CF7521">
              <w:rPr>
                <w:rFonts w:asciiTheme="minorHAnsi" w:hAnsiTheme="minorHAnsi"/>
                <w:sz w:val="20"/>
                <w:szCs w:val="20"/>
                <w:lang w:val="es-CL"/>
              </w:rPr>
              <w:t>Suplente</w:t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>)</w:t>
            </w:r>
            <w:r w:rsidRPr="0044255A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583203" w:rsidRPr="00506F5A" w14:paraId="47D46D39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8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Nombre:</w:t>
            </w:r>
          </w:p>
        </w:tc>
      </w:tr>
      <w:tr w:rsidR="00583203" w:rsidRPr="00506F5A" w14:paraId="47D46D3B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A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Fecha de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ES"/>
              </w:rPr>
              <w:t xml:space="preserve"> nacimiento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06F5A" w14:paraId="47D46D3D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C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Sexo:</w:t>
            </w:r>
          </w:p>
        </w:tc>
      </w:tr>
      <w:tr w:rsidR="00583203" w:rsidRPr="004069ED" w14:paraId="47D46D3F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3E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>Nacionalidad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06F5A" w14:paraId="47D46D43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2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Dirección:</w:t>
            </w:r>
          </w:p>
        </w:tc>
      </w:tr>
      <w:tr w:rsidR="00583203" w:rsidRPr="00506F5A" w14:paraId="47D46D46" w14:textId="77777777" w:rsidTr="002E635F">
        <w:trPr>
          <w:divId w:val="1557931939"/>
          <w:trHeight w:val="425"/>
          <w:jc w:val="center"/>
        </w:trPr>
        <w:tc>
          <w:tcPr>
            <w:tcW w:w="52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4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Región:</w:t>
            </w:r>
          </w:p>
        </w:tc>
        <w:tc>
          <w:tcPr>
            <w:tcW w:w="46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5" w14:textId="77777777" w:rsidR="00583203" w:rsidRPr="0044255A" w:rsidRDefault="00583203" w:rsidP="004B566C">
            <w:pPr>
              <w:pStyle w:val="Prrafodelista"/>
              <w:numPr>
                <w:ilvl w:val="0"/>
                <w:numId w:val="5"/>
              </w:numPr>
              <w:spacing w:before="0"/>
              <w:ind w:left="176" w:hanging="142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Comuna</w:t>
            </w:r>
            <w:r w:rsidRPr="0044255A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:</w:t>
            </w:r>
          </w:p>
        </w:tc>
      </w:tr>
      <w:tr w:rsidR="00583203" w:rsidRPr="00506F5A" w14:paraId="47D46D4A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9" w14:textId="77777777" w:rsidR="00583203" w:rsidRPr="00583203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  <w:lang w:val="es-CL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Teléfono</w:t>
            </w:r>
            <w:proofErr w:type="spellEnd"/>
            <w:r w:rsidRPr="0044255A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  <w:tr w:rsidR="00583203" w:rsidRPr="00506F5A" w14:paraId="47D46D4C" w14:textId="77777777" w:rsidTr="002E635F">
        <w:trPr>
          <w:divId w:val="1557931939"/>
          <w:trHeight w:val="425"/>
          <w:jc w:val="center"/>
        </w:trPr>
        <w:tc>
          <w:tcPr>
            <w:tcW w:w="98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6D4B" w14:textId="77777777" w:rsidR="00583203" w:rsidRPr="0044255A" w:rsidRDefault="00583203" w:rsidP="001F7398">
            <w:pPr>
              <w:pStyle w:val="Prrafodelista"/>
              <w:numPr>
                <w:ilvl w:val="0"/>
                <w:numId w:val="5"/>
              </w:numPr>
              <w:spacing w:before="0"/>
              <w:ind w:left="284" w:hanging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583203">
              <w:rPr>
                <w:rFonts w:asciiTheme="minorHAnsi" w:hAnsiTheme="minorHAnsi" w:cs="Times New Roman"/>
                <w:sz w:val="20"/>
                <w:szCs w:val="20"/>
                <w:lang w:val="es-CL"/>
              </w:rPr>
              <w:t>Correo</w:t>
            </w:r>
            <w:r w:rsidRPr="00583203">
              <w:rPr>
                <w:rFonts w:asciiTheme="minorHAnsi" w:hAnsiTheme="minorHAnsi" w:cs="Times New Roman"/>
                <w:sz w:val="20"/>
                <w:szCs w:val="20"/>
                <w:lang w:val="es-BO"/>
              </w:rPr>
              <w:t xml:space="preserve"> electrónico</w:t>
            </w:r>
            <w:r w:rsidRPr="00583203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</w:tr>
    </w:tbl>
    <w:p w14:paraId="47D46D5F" w14:textId="77777777" w:rsidR="000D0985" w:rsidRPr="00294562" w:rsidRDefault="000D0985">
      <w:pPr>
        <w:autoSpaceDE w:val="0"/>
        <w:autoSpaceDN w:val="0"/>
        <w:adjustRightInd w:val="0"/>
        <w:spacing w:before="0"/>
        <w:rPr>
          <w:lang w:val="es-CL"/>
        </w:rPr>
      </w:pPr>
    </w:p>
    <w:sectPr w:rsidR="000D0985" w:rsidRPr="00294562" w:rsidSect="0044255A">
      <w:headerReference w:type="default" r:id="rId8"/>
      <w:pgSz w:w="11907" w:h="1683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6D62" w14:textId="77777777" w:rsidR="00887268" w:rsidRDefault="00887268" w:rsidP="00294562">
      <w:pPr>
        <w:spacing w:before="0"/>
      </w:pPr>
      <w:r>
        <w:separator/>
      </w:r>
    </w:p>
  </w:endnote>
  <w:endnote w:type="continuationSeparator" w:id="0">
    <w:p w14:paraId="47D46D63" w14:textId="77777777" w:rsidR="00887268" w:rsidRDefault="00887268" w:rsidP="002945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6D60" w14:textId="77777777" w:rsidR="00887268" w:rsidRDefault="00887268" w:rsidP="00294562">
      <w:pPr>
        <w:spacing w:before="0"/>
      </w:pPr>
      <w:r>
        <w:separator/>
      </w:r>
    </w:p>
  </w:footnote>
  <w:footnote w:type="continuationSeparator" w:id="0">
    <w:p w14:paraId="47D46D61" w14:textId="77777777" w:rsidR="00887268" w:rsidRDefault="00887268" w:rsidP="002945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6D64" w14:textId="77777777" w:rsidR="0044255A" w:rsidRDefault="0044255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7D46D69" wp14:editId="47D46D6A">
          <wp:simplePos x="0" y="0"/>
          <wp:positionH relativeFrom="column">
            <wp:posOffset>-423545</wp:posOffset>
          </wp:positionH>
          <wp:positionV relativeFrom="paragraph">
            <wp:posOffset>-207823</wp:posOffset>
          </wp:positionV>
          <wp:extent cx="990464" cy="897147"/>
          <wp:effectExtent l="0" t="0" r="635" b="0"/>
          <wp:wrapNone/>
          <wp:docPr id="1" name="Imagen 1" descr="Resultado de imagen para LOGO MINISTERIO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ENERG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464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46D65" w14:textId="77777777" w:rsidR="0044255A" w:rsidRDefault="0044255A">
    <w:pPr>
      <w:pStyle w:val="Encabezado"/>
    </w:pPr>
  </w:p>
  <w:p w14:paraId="47D46D66" w14:textId="77777777" w:rsidR="0044255A" w:rsidRDefault="0044255A">
    <w:pPr>
      <w:pStyle w:val="Encabezado"/>
    </w:pPr>
  </w:p>
  <w:p w14:paraId="47D46D67" w14:textId="77777777" w:rsidR="0044255A" w:rsidRDefault="0044255A">
    <w:pPr>
      <w:pStyle w:val="Encabezado"/>
    </w:pPr>
  </w:p>
  <w:p w14:paraId="47D46D68" w14:textId="77777777" w:rsidR="0044255A" w:rsidRDefault="00442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C3"/>
    <w:multiLevelType w:val="hybridMultilevel"/>
    <w:tmpl w:val="655CE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931"/>
    <w:multiLevelType w:val="hybridMultilevel"/>
    <w:tmpl w:val="65C49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0C1"/>
    <w:multiLevelType w:val="hybridMultilevel"/>
    <w:tmpl w:val="203E4C64"/>
    <w:lvl w:ilvl="0" w:tplc="8ABC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46E"/>
    <w:multiLevelType w:val="hybridMultilevel"/>
    <w:tmpl w:val="DBE0D798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6E4"/>
    <w:multiLevelType w:val="hybridMultilevel"/>
    <w:tmpl w:val="09A8E452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8CA"/>
    <w:multiLevelType w:val="hybridMultilevel"/>
    <w:tmpl w:val="2098DB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7900"/>
    <w:multiLevelType w:val="hybridMultilevel"/>
    <w:tmpl w:val="A50080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62"/>
    <w:rsid w:val="00014267"/>
    <w:rsid w:val="00090BA1"/>
    <w:rsid w:val="000D0985"/>
    <w:rsid w:val="001C00B2"/>
    <w:rsid w:val="00252CAB"/>
    <w:rsid w:val="00283C02"/>
    <w:rsid w:val="00294562"/>
    <w:rsid w:val="002E635F"/>
    <w:rsid w:val="004044BA"/>
    <w:rsid w:val="004069ED"/>
    <w:rsid w:val="0044255A"/>
    <w:rsid w:val="0045264E"/>
    <w:rsid w:val="005059F6"/>
    <w:rsid w:val="00506F5A"/>
    <w:rsid w:val="00533026"/>
    <w:rsid w:val="00576DCC"/>
    <w:rsid w:val="00583203"/>
    <w:rsid w:val="00632F0D"/>
    <w:rsid w:val="006E56C8"/>
    <w:rsid w:val="007110A9"/>
    <w:rsid w:val="008509EA"/>
    <w:rsid w:val="00887268"/>
    <w:rsid w:val="00931DC4"/>
    <w:rsid w:val="009A4618"/>
    <w:rsid w:val="00B15667"/>
    <w:rsid w:val="00BA5B4D"/>
    <w:rsid w:val="00C32442"/>
    <w:rsid w:val="00C60C30"/>
    <w:rsid w:val="00C83AEC"/>
    <w:rsid w:val="00C848D0"/>
    <w:rsid w:val="00CF7521"/>
    <w:rsid w:val="00D23B88"/>
    <w:rsid w:val="00E2391A"/>
    <w:rsid w:val="00EC5685"/>
    <w:rsid w:val="00F04D89"/>
    <w:rsid w:val="00F14105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D46CD7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styleId="Encabezado">
    <w:name w:val="header"/>
    <w:basedOn w:val="Normal"/>
    <w:link w:val="EncabezadoCar"/>
    <w:uiPriority w:val="99"/>
    <w:rsid w:val="00294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294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4562"/>
    <w:rPr>
      <w:rFonts w:ascii="Century Gothic" w:hAnsi="Century Gothic" w:cs="Century Gothic"/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rsid w:val="000D09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0985"/>
    <w:rPr>
      <w:rFonts w:ascii="Century Gothic" w:hAnsi="Century Gothic" w:cs="Century Gothic"/>
      <w:lang w:val="en-US" w:eastAsia="en-US"/>
    </w:rPr>
  </w:style>
  <w:style w:type="character" w:styleId="Refdenotaalpie">
    <w:name w:val="footnote reference"/>
    <w:basedOn w:val="Fuentedeprrafopredeter"/>
    <w:rsid w:val="000D098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os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EE05-FA30-4E11-8201-1429978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33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Patricia Araos Perez</dc:creator>
  <cp:lastModifiedBy>Fanny Gallegos Pereira</cp:lastModifiedBy>
  <cp:revision>4</cp:revision>
  <cp:lastPrinted>2018-09-25T15:03:00Z</cp:lastPrinted>
  <dcterms:created xsi:type="dcterms:W3CDTF">2019-07-18T17:20:00Z</dcterms:created>
  <dcterms:modified xsi:type="dcterms:W3CDTF">2021-06-11T16:52:00Z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